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A15AD43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>PROGRAM OPERACYJNY POMOC ŻYWNOŚCIOWA</w:t>
      </w:r>
    </w:p>
    <w:p w14:paraId="39DCB20D" w14:textId="43FA3439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</w:t>
      </w:r>
      <w:r w:rsidR="00915CE4">
        <w:rPr>
          <w:sz w:val="20"/>
          <w:szCs w:val="20"/>
          <w:lang w:eastAsia="pl-PL"/>
        </w:rPr>
        <w:t xml:space="preserve"> i </w:t>
      </w:r>
      <w:r w:rsidR="00564007">
        <w:rPr>
          <w:sz w:val="20"/>
          <w:szCs w:val="20"/>
          <w:lang w:eastAsia="pl-PL"/>
        </w:rPr>
        <w:t>art. 14</w:t>
      </w:r>
      <w:r w:rsidRPr="004E7137">
        <w:rPr>
          <w:sz w:val="20"/>
          <w:szCs w:val="20"/>
          <w:lang w:eastAsia="pl-PL"/>
        </w:rPr>
        <w:t xml:space="preserve">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31076A94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44D6F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44D6F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75E36355" w14:textId="77777777" w:rsidR="00157EB8" w:rsidRDefault="004874FA" w:rsidP="00157EB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01C41537" w14:textId="551DDE3B" w:rsidR="00157EB8" w:rsidRPr="00157EB8" w:rsidRDefault="00157EB8" w:rsidP="00157EB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157EB8">
        <w:rPr>
          <w:sz w:val="20"/>
          <w:szCs w:val="20"/>
        </w:rPr>
        <w:t>Administrator przetwarza dane osobowe zgodnie z  art. 6 ust. 1 lit. c Rozporządzenia RODO tj.: przetwarzanie jest niezbędne do wypełnienia obowiązku prawnego ciążącego na administratorze na podstawie art. 18 ust. 1 pkt. 6 Ustawy z dnia 12 marca 2004 r. o pomocy społecznej, zgodnie z Wytycznymi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2020.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727373F" w14:textId="77777777" w:rsidR="00157EB8" w:rsidRPr="00157EB8" w:rsidRDefault="00157EB8" w:rsidP="00157EB8">
      <w:pPr>
        <w:pStyle w:val="Akapitzlist"/>
        <w:numPr>
          <w:ilvl w:val="0"/>
          <w:numId w:val="3"/>
        </w:numPr>
        <w:tabs>
          <w:tab w:val="clear" w:pos="720"/>
        </w:tabs>
        <w:ind w:left="426"/>
        <w:rPr>
          <w:sz w:val="20"/>
          <w:szCs w:val="20"/>
        </w:rPr>
      </w:pPr>
      <w:r w:rsidRPr="00157EB8">
        <w:rPr>
          <w:sz w:val="20"/>
          <w:szCs w:val="20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 września 2024 r. </w:t>
      </w:r>
    </w:p>
    <w:p w14:paraId="79665F88" w14:textId="5C6BF86A" w:rsidR="00813B31" w:rsidRDefault="00157EB8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Odbiorcami danych mogą być podmioty uprawnione do ich uzyskania na podstawie przepisów prawa, w tym inne podmioty uczestniczące w realizacji Programu Operacyjnego Pomoc Żywnościowa 2014-2020,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  <w:r w:rsidR="004874FA" w:rsidRPr="00813B31">
        <w:rPr>
          <w:rFonts w:ascii="Times New Roman" w:hAnsi="Times New Roman" w:cs="Times New Roman"/>
          <w:vertAlign w:val="baseline"/>
        </w:rPr>
        <w:t>.</w:t>
      </w:r>
    </w:p>
    <w:p w14:paraId="3BC3D060" w14:textId="77777777" w:rsidR="00157EB8" w:rsidRDefault="004874FA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2BDBDE16" w:rsidR="00DD32E6" w:rsidRPr="00157EB8" w:rsidRDefault="00157EB8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Podanie danych dla realizacji obowiązków prawnych  wynikających z realizacji „Programu Operacyjnego Pomoc Żywnościowa 2014-2020”  jest warunkiem koniecznym do skorzystania z Programu.</w:t>
      </w:r>
    </w:p>
    <w:p w14:paraId="6E8609BC" w14:textId="26ADFB2C" w:rsidR="00744D6F" w:rsidRP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744D6F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3C21" w14:textId="77777777" w:rsidR="00D34159" w:rsidRDefault="00D34159">
      <w:r>
        <w:separator/>
      </w:r>
    </w:p>
  </w:endnote>
  <w:endnote w:type="continuationSeparator" w:id="0">
    <w:p w14:paraId="5D913095" w14:textId="77777777" w:rsidR="00D34159" w:rsidRDefault="00D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B528" w14:textId="77777777" w:rsidR="00D34159" w:rsidRDefault="00D34159">
      <w:r>
        <w:separator/>
      </w:r>
    </w:p>
  </w:footnote>
  <w:footnote w:type="continuationSeparator" w:id="0">
    <w:p w14:paraId="31D95BA1" w14:textId="77777777" w:rsidR="00D34159" w:rsidRDefault="00D3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4874FA"/>
    <w:rsid w:val="00564007"/>
    <w:rsid w:val="00585716"/>
    <w:rsid w:val="00592ECE"/>
    <w:rsid w:val="006C27C7"/>
    <w:rsid w:val="00733CF1"/>
    <w:rsid w:val="00744D6F"/>
    <w:rsid w:val="00813B31"/>
    <w:rsid w:val="008460F2"/>
    <w:rsid w:val="00915CE4"/>
    <w:rsid w:val="00B35BA3"/>
    <w:rsid w:val="00CE116A"/>
    <w:rsid w:val="00D34159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5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3811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2020-12-02T13:02:00Z</dcterms:created>
  <dcterms:modified xsi:type="dcterms:W3CDTF">2020-12-02T13:07:00Z</dcterms:modified>
</cp:coreProperties>
</file>