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76A67AE" w14:textId="5356E48D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>Klauzula informacyjna dotycząca przetwarzania danych osobowych</w:t>
      </w:r>
    </w:p>
    <w:p w14:paraId="58185E0B" w14:textId="65E38F7E" w:rsidR="004874FA" w:rsidRPr="00813B31" w:rsidRDefault="004874FA" w:rsidP="004874FA">
      <w:pPr>
        <w:jc w:val="center"/>
        <w:rPr>
          <w:b/>
          <w:bCs/>
          <w:sz w:val="22"/>
          <w:szCs w:val="22"/>
        </w:rPr>
      </w:pPr>
      <w:r w:rsidRPr="00813B31">
        <w:rPr>
          <w:b/>
          <w:bCs/>
          <w:sz w:val="22"/>
          <w:szCs w:val="22"/>
        </w:rPr>
        <w:t xml:space="preserve"> </w:t>
      </w:r>
      <w:r w:rsidR="001A0360">
        <w:rPr>
          <w:b/>
          <w:bCs/>
          <w:sz w:val="22"/>
          <w:szCs w:val="22"/>
        </w:rPr>
        <w:t>DOBRY START</w:t>
      </w:r>
    </w:p>
    <w:p w14:paraId="39DCB20D" w14:textId="661C95F5" w:rsidR="004874FA" w:rsidRPr="004E7137" w:rsidRDefault="004874FA" w:rsidP="004874FA">
      <w:pPr>
        <w:spacing w:before="100" w:beforeAutospacing="1" w:after="100" w:afterAutospacing="1"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Zgodnie z art. 13 rozporządzenia Parlamentu Europejskiego i Rady (UE) 2016/679 z dnia 27 kwietnia 2016r. w sprawie o ochrony osób fizycznych w związku z przetwarzaniem danych osobowych i w sprawie swobodnego przepływu takich danych oraz uchylenia dyrektywy 95/46/WE (ogólne rozporządzenie o ochronie danych) (Dz. Urz. UE L 119 z 04.05.2016), dalej Rozporządzenie RODO, informujemy że:</w:t>
      </w:r>
    </w:p>
    <w:p w14:paraId="62A75F55" w14:textId="480D871D" w:rsidR="004874FA" w:rsidRPr="004E7137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4E7137">
        <w:rPr>
          <w:sz w:val="20"/>
          <w:szCs w:val="20"/>
          <w:lang w:eastAsia="pl-PL"/>
        </w:rPr>
        <w:t>Administratorem Pan</w:t>
      </w:r>
      <w:r>
        <w:rPr>
          <w:sz w:val="20"/>
          <w:szCs w:val="20"/>
          <w:lang w:eastAsia="pl-PL"/>
        </w:rPr>
        <w:t>i</w:t>
      </w:r>
      <w:r w:rsidRPr="004E7137">
        <w:rPr>
          <w:sz w:val="20"/>
          <w:szCs w:val="20"/>
          <w:lang w:eastAsia="pl-PL"/>
        </w:rPr>
        <w:t>/Pan</w:t>
      </w:r>
      <w:r>
        <w:rPr>
          <w:sz w:val="20"/>
          <w:szCs w:val="20"/>
          <w:lang w:eastAsia="pl-PL"/>
        </w:rPr>
        <w:t>a</w:t>
      </w:r>
      <w:r w:rsidRPr="004E7137">
        <w:rPr>
          <w:sz w:val="20"/>
          <w:szCs w:val="20"/>
          <w:lang w:eastAsia="pl-PL"/>
        </w:rPr>
        <w:t xml:space="preserve"> danych osobowych jest </w:t>
      </w:r>
      <w:r>
        <w:rPr>
          <w:b/>
          <w:bCs/>
          <w:color w:val="000000"/>
          <w:sz w:val="20"/>
          <w:szCs w:val="20"/>
          <w:lang w:eastAsia="pl-PL"/>
        </w:rPr>
        <w:t>Gminny Ośrodek Pomocy Społecznej  ul. Gdańska 55, 82-110 Sztutowo</w:t>
      </w:r>
      <w:r>
        <w:rPr>
          <w:color w:val="333333"/>
          <w:sz w:val="20"/>
          <w:szCs w:val="20"/>
        </w:rPr>
        <w:t xml:space="preserve">.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55 247-71-09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7" w:history="1">
        <w:r w:rsidR="007C7B6B" w:rsidRPr="00B9462C">
          <w:rPr>
            <w:rStyle w:val="Hipercze"/>
            <w:sz w:val="20"/>
            <w:szCs w:val="20"/>
            <w:lang w:eastAsia="pl-PL"/>
          </w:rPr>
          <w:t>gops@gops-sztutowo.pl</w:t>
        </w:r>
      </w:hyperlink>
      <w:r w:rsidR="007C7B6B">
        <w:rPr>
          <w:color w:val="4472C4"/>
          <w:sz w:val="20"/>
          <w:szCs w:val="20"/>
          <w:u w:val="single"/>
          <w:lang w:eastAsia="pl-PL"/>
        </w:rPr>
        <w:t xml:space="preserve"> </w:t>
      </w:r>
    </w:p>
    <w:p w14:paraId="4A012C13" w14:textId="77777777" w:rsidR="004874FA" w:rsidRDefault="004874FA" w:rsidP="004874FA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 wyznaczył </w:t>
      </w:r>
      <w:r w:rsidRPr="004E7137">
        <w:rPr>
          <w:sz w:val="20"/>
          <w:szCs w:val="20"/>
          <w:lang w:eastAsia="pl-PL"/>
        </w:rPr>
        <w:t xml:space="preserve">Inspektora Ochrony Danych, z którym można się kontaktować w sprawach związanych z ochroną </w:t>
      </w:r>
      <w:r w:rsidRPr="00BF1ED4">
        <w:rPr>
          <w:sz w:val="20"/>
          <w:szCs w:val="20"/>
          <w:lang w:eastAsia="pl-PL"/>
        </w:rPr>
        <w:t>danych osobowych i realizacją praw za pośrednictwem e-mail: </w:t>
      </w:r>
      <w:hyperlink r:id="rId8">
        <w:r w:rsidRPr="00BF1ED4">
          <w:rPr>
            <w:rStyle w:val="czeinternetowe"/>
            <w:sz w:val="20"/>
            <w:szCs w:val="20"/>
            <w:lang w:eastAsia="pl-PL"/>
          </w:rPr>
          <w:t>iod@mainsoft.pl</w:t>
        </w:r>
      </w:hyperlink>
      <w:r w:rsidRPr="00BF1ED4">
        <w:rPr>
          <w:sz w:val="20"/>
          <w:szCs w:val="20"/>
          <w:lang w:eastAsia="pl-PL"/>
        </w:rPr>
        <w:t>, oraz pisemnie na adres siedziby Administratora wskazanym w pkt. 1.</w:t>
      </w:r>
    </w:p>
    <w:p w14:paraId="1259ED8F" w14:textId="56F7D179" w:rsidR="004874FA" w:rsidRPr="00A20EC0" w:rsidRDefault="004874FA" w:rsidP="00A20EC0">
      <w:pPr>
        <w:numPr>
          <w:ilvl w:val="0"/>
          <w:numId w:val="3"/>
        </w:numPr>
        <w:tabs>
          <w:tab w:val="clear" w:pos="720"/>
        </w:tabs>
        <w:suppressAutoHyphens w:val="0"/>
        <w:spacing w:before="278" w:after="278"/>
        <w:ind w:left="426"/>
        <w:contextualSpacing/>
        <w:jc w:val="both"/>
        <w:rPr>
          <w:sz w:val="20"/>
          <w:szCs w:val="20"/>
          <w:lang w:eastAsia="pl-PL"/>
        </w:rPr>
      </w:pPr>
      <w:r w:rsidRPr="00271C74">
        <w:rPr>
          <w:sz w:val="20"/>
          <w:szCs w:val="20"/>
        </w:rPr>
        <w:t xml:space="preserve">Administrator przetwarza dane osobowe </w:t>
      </w:r>
      <w:r>
        <w:rPr>
          <w:sz w:val="20"/>
          <w:szCs w:val="20"/>
        </w:rPr>
        <w:t>na podstawie</w:t>
      </w:r>
      <w:r w:rsidR="00A20EC0">
        <w:rPr>
          <w:sz w:val="20"/>
          <w:szCs w:val="20"/>
        </w:rPr>
        <w:t xml:space="preserve"> </w:t>
      </w:r>
      <w:r w:rsidRPr="00A20EC0">
        <w:rPr>
          <w:sz w:val="20"/>
          <w:szCs w:val="20"/>
        </w:rPr>
        <w:t>art. 6 ust. 1 lit. c Rozporządzenia RODO w celu wypełnienia obowiązków prawnych ciążących na Administratorze, wynikających w szczególności z następujących aktów prawnych:</w:t>
      </w:r>
    </w:p>
    <w:p w14:paraId="5EB3DC43" w14:textId="248CB0FF" w:rsidR="007C7B6B" w:rsidRDefault="007C7B6B" w:rsidP="007C7B6B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</w:t>
      </w:r>
      <w:r w:rsidRPr="004874FA">
        <w:rPr>
          <w:color w:val="333333"/>
          <w:sz w:val="18"/>
          <w:szCs w:val="18"/>
        </w:rPr>
        <w:t>stawy z dnia 9 czerwca 2011 r o wpieraniu rodziny i systemie pieczy zastępczej</w:t>
      </w:r>
    </w:p>
    <w:p w14:paraId="446EE6DA" w14:textId="0649396F" w:rsidR="007C7B6B" w:rsidRPr="004874FA" w:rsidRDefault="007C7B6B" w:rsidP="007C7B6B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>
        <w:rPr>
          <w:sz w:val="18"/>
          <w:szCs w:val="18"/>
        </w:rPr>
        <w:t>Rozporządzenia z dnia 30 maja 2018r. w sprawie szczegółowych warunków realizacji rządowego programu „Dobry start”.</w:t>
      </w:r>
    </w:p>
    <w:p w14:paraId="6A87F2F6" w14:textId="77777777" w:rsidR="004874FA" w:rsidRDefault="004874FA" w:rsidP="004874FA">
      <w:pPr>
        <w:pStyle w:val="western"/>
        <w:numPr>
          <w:ilvl w:val="0"/>
          <w:numId w:val="7"/>
        </w:numPr>
        <w:ind w:left="851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u</w:t>
      </w:r>
      <w:r w:rsidRPr="004874FA">
        <w:rPr>
          <w:color w:val="333333"/>
          <w:sz w:val="18"/>
          <w:szCs w:val="18"/>
        </w:rPr>
        <w:t>stawy z dnia 14 czerwca 1960 r kodeks postępowania administracyjnego,</w:t>
      </w:r>
    </w:p>
    <w:p w14:paraId="39D0D899" w14:textId="77777777" w:rsidR="004874FA" w:rsidRDefault="004874FA" w:rsidP="004874FA">
      <w:pPr>
        <w:pStyle w:val="Bezodstpw"/>
        <w:ind w:left="357"/>
        <w:jc w:val="both"/>
        <w:rPr>
          <w:rFonts w:ascii="Times New Roman" w:hAnsi="Times New Roman" w:cs="Times New Roman"/>
          <w:vertAlign w:val="baseline"/>
        </w:rPr>
      </w:pPr>
      <w:r>
        <w:rPr>
          <w:rFonts w:ascii="Times New Roman" w:hAnsi="Times New Roman" w:cs="Times New Roman"/>
          <w:vertAlign w:val="baseline"/>
        </w:rPr>
        <w:t xml:space="preserve">W przypadku przetwarzania danych osobowych szczególnej kategorii np. dotyczących zdrowia podstawą przetwarzania jest art. 9 ust. 2 lit. b Rozporządzenia RODO czyli </w:t>
      </w:r>
      <w:r w:rsidRPr="00A468F7">
        <w:rPr>
          <w:rFonts w:ascii="Times New Roman" w:hAnsi="Times New Roman" w:cs="Times New Roman"/>
          <w:vertAlign w:val="baseline"/>
        </w:rPr>
        <w:t>przetwarzanie jest niezbędne do wypełnienia obowiązków i wykonywania szczególnych praw przez administratora w dziedzinie prawa pracy, zabezpieczenia społecznego i ochrony socjalnej</w:t>
      </w:r>
      <w:r>
        <w:rPr>
          <w:rFonts w:ascii="Times New Roman" w:hAnsi="Times New Roman" w:cs="Times New Roman"/>
          <w:vertAlign w:val="baseline"/>
        </w:rPr>
        <w:t>.</w:t>
      </w:r>
    </w:p>
    <w:p w14:paraId="32ADD474" w14:textId="77777777" w:rsidR="00813B31" w:rsidRDefault="00813B31" w:rsidP="00564007">
      <w:pPr>
        <w:pStyle w:val="Bezodstpw"/>
        <w:ind w:left="357"/>
        <w:jc w:val="both"/>
        <w:rPr>
          <w:rStyle w:val="Hipercze"/>
          <w:rFonts w:ascii="Times New Roman" w:hAnsi="Times New Roman" w:cs="Times New Roman"/>
          <w:b/>
          <w:bCs/>
          <w:vertAlign w:val="baseline"/>
        </w:rPr>
      </w:pPr>
    </w:p>
    <w:p w14:paraId="0BA4FB83" w14:textId="77777777" w:rsidR="008241DF" w:rsidRPr="008241DF" w:rsidRDefault="00F31EFB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Administrator może pozyskiwać dane osobowe wnioskodawców oraz członków ich rodzin z Rejestrów Centralnych prowadzonych przez właściwe Ministerstwa, od instytucji publicznych i organizacji samorządowych, właściwych organów finansowych, organów emerytalnych lub rentowych oraz urzędów administracji rządowej i samorządowej, które są obowiązane na mocy prawa wydawać zaświadczenia </w:t>
      </w:r>
      <w:r w:rsidRPr="008241DF">
        <w:rPr>
          <w:rFonts w:ascii="Times New Roman" w:hAnsi="Times New Roman"/>
          <w:bCs/>
          <w:sz w:val="20"/>
          <w:szCs w:val="20"/>
        </w:rPr>
        <w:t>niezbędne do ustalenia prawa do świadczeń.</w:t>
      </w:r>
    </w:p>
    <w:p w14:paraId="6A30355E" w14:textId="01801CD1" w:rsidR="00813B31" w:rsidRPr="008241DF" w:rsidRDefault="004874FA" w:rsidP="008241DF">
      <w:pPr>
        <w:pStyle w:val="Akapitzlist1"/>
        <w:numPr>
          <w:ilvl w:val="0"/>
          <w:numId w:val="3"/>
        </w:numPr>
        <w:tabs>
          <w:tab w:val="clear" w:pos="720"/>
        </w:tabs>
        <w:spacing w:after="0" w:line="100" w:lineRule="atLeast"/>
        <w:ind w:left="426"/>
        <w:jc w:val="both"/>
        <w:rPr>
          <w:rFonts w:ascii="Times New Roman" w:hAnsi="Times New Roman"/>
          <w:sz w:val="20"/>
          <w:szCs w:val="20"/>
        </w:rPr>
      </w:pPr>
      <w:r w:rsidRPr="008241DF">
        <w:rPr>
          <w:rFonts w:ascii="Times New Roman" w:hAnsi="Times New Roman"/>
          <w:sz w:val="20"/>
          <w:szCs w:val="20"/>
        </w:rPr>
        <w:t xml:space="preserve">Pani/Pana dane osobowe będą przetwarzane przez okres niezbędny do realizacji celu dla jakiego zostały zebrane, zgodnie z terminami określonymi w </w:t>
      </w:r>
      <w:r w:rsidR="00915CE4" w:rsidRPr="008241DF">
        <w:rPr>
          <w:rFonts w:ascii="Times New Roman" w:hAnsi="Times New Roman"/>
          <w:sz w:val="20"/>
          <w:szCs w:val="20"/>
        </w:rPr>
        <w:t>szczegółowych</w:t>
      </w:r>
      <w:r w:rsidRPr="008241DF">
        <w:rPr>
          <w:rFonts w:ascii="Times New Roman" w:hAnsi="Times New Roman"/>
          <w:sz w:val="20"/>
          <w:szCs w:val="20"/>
        </w:rPr>
        <w:t xml:space="preserve"> przepisach prawa, </w:t>
      </w:r>
      <w:r w:rsidR="00915CE4" w:rsidRPr="008241DF">
        <w:rPr>
          <w:rFonts w:ascii="Times New Roman" w:hAnsi="Times New Roman"/>
          <w:sz w:val="20"/>
          <w:szCs w:val="20"/>
        </w:rPr>
        <w:t xml:space="preserve">a także </w:t>
      </w:r>
      <w:r w:rsidRPr="008241DF">
        <w:rPr>
          <w:rFonts w:ascii="Times New Roman" w:hAnsi="Times New Roman"/>
          <w:sz w:val="20"/>
          <w:szCs w:val="20"/>
        </w:rPr>
        <w:t>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</w:t>
      </w:r>
      <w:r w:rsidR="008241DF" w:rsidRPr="008241DF">
        <w:rPr>
          <w:rFonts w:ascii="Times New Roman" w:hAnsi="Times New Roman"/>
          <w:sz w:val="20"/>
          <w:szCs w:val="20"/>
        </w:rPr>
        <w:t>. Pani/Pana Dane osobowe będą przechowywane przez okres określony w szczegółowych przepisach prawa tj.  10 lat od dnia ich udostępnienia z rejestru centralnego, a  w przypadku osób, którym świadczenie nie zostało przyznane przez okres 1 roku od dnia, w którym decyzja w sprawie świadczenia stała się ostateczna, lub od dnia pozostawienia wniosku bez rozpatrzenia.</w:t>
      </w:r>
    </w:p>
    <w:p w14:paraId="79665F88" w14:textId="77777777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B1DB0AC" w14:textId="54FF1013" w:rsidR="00813B31" w:rsidRDefault="004874FA" w:rsidP="00813B31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</w:t>
      </w:r>
      <w:r w:rsidR="003D5BD1">
        <w:rPr>
          <w:rFonts w:ascii="Times New Roman" w:hAnsi="Times New Roman" w:cs="Times New Roman"/>
          <w:vertAlign w:val="baseline"/>
        </w:rPr>
        <w:t>.</w:t>
      </w:r>
    </w:p>
    <w:p w14:paraId="6C44D203" w14:textId="41475E52" w:rsid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813B31">
        <w:rPr>
          <w:rFonts w:ascii="Times New Roman" w:hAnsi="Times New Roman" w:cs="Times New Roman"/>
          <w:vertAlign w:val="baseline"/>
        </w:rPr>
        <w:t xml:space="preserve">Podanie danych dla realizacji obowiązków prawnych jest obligatoryjne, a obowiązek podania danych wynika z przepisów prawa. </w:t>
      </w:r>
      <w:r w:rsidR="00813B31">
        <w:rPr>
          <w:rFonts w:ascii="Times New Roman" w:hAnsi="Times New Roman" w:cs="Times New Roman"/>
          <w:vertAlign w:val="baseline"/>
        </w:rPr>
        <w:t>Nie</w:t>
      </w:r>
      <w:r w:rsidR="00813B31" w:rsidRPr="00813B31">
        <w:rPr>
          <w:rFonts w:ascii="Times New Roman" w:hAnsi="Times New Roman" w:cs="Times New Roman"/>
          <w:vertAlign w:val="baseline"/>
        </w:rPr>
        <w:t xml:space="preserve">udostępnienie danych osobowych niezbędnych do ustalenia prawa do świadczeń </w:t>
      </w:r>
      <w:r w:rsidR="00813B31">
        <w:rPr>
          <w:rFonts w:ascii="Times New Roman" w:hAnsi="Times New Roman" w:cs="Times New Roman"/>
          <w:vertAlign w:val="baseline"/>
        </w:rPr>
        <w:t xml:space="preserve">może </w:t>
      </w:r>
      <w:r w:rsidR="00813B31" w:rsidRPr="00813B31">
        <w:rPr>
          <w:rFonts w:ascii="Times New Roman" w:hAnsi="Times New Roman" w:cs="Times New Roman"/>
          <w:vertAlign w:val="baseline"/>
        </w:rPr>
        <w:t>skutk</w:t>
      </w:r>
      <w:r w:rsidR="00813B31">
        <w:rPr>
          <w:rFonts w:ascii="Times New Roman" w:hAnsi="Times New Roman" w:cs="Times New Roman"/>
          <w:vertAlign w:val="baseline"/>
        </w:rPr>
        <w:t>ować</w:t>
      </w:r>
      <w:r w:rsidR="00813B31" w:rsidRPr="00813B31">
        <w:rPr>
          <w:rFonts w:ascii="Times New Roman" w:hAnsi="Times New Roman" w:cs="Times New Roman"/>
          <w:vertAlign w:val="baseline"/>
        </w:rPr>
        <w:t xml:space="preserve"> niemożnością </w:t>
      </w:r>
      <w:r w:rsidR="00813B31">
        <w:rPr>
          <w:rFonts w:ascii="Times New Roman" w:hAnsi="Times New Roman" w:cs="Times New Roman"/>
          <w:vertAlign w:val="baseline"/>
        </w:rPr>
        <w:t>skorzystania ze świadczeń.</w:t>
      </w:r>
      <w:r w:rsidR="00F90358">
        <w:rPr>
          <w:rFonts w:ascii="Times New Roman" w:hAnsi="Times New Roman" w:cs="Times New Roman"/>
          <w:vertAlign w:val="baseline"/>
        </w:rPr>
        <w:t xml:space="preserve"> </w:t>
      </w:r>
    </w:p>
    <w:p w14:paraId="31EB4A65" w14:textId="05E2E3AB" w:rsidR="004874FA" w:rsidRPr="00F90358" w:rsidRDefault="004874FA" w:rsidP="00F90358">
      <w:pPr>
        <w:pStyle w:val="Bezodstpw"/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vertAlign w:val="baseline"/>
        </w:rPr>
      </w:pPr>
      <w:r w:rsidRPr="00F90358">
        <w:rPr>
          <w:rFonts w:ascii="Times New Roman" w:hAnsi="Times New Roman" w:cs="Times New Roman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2A91DBE9" w14:textId="77777777" w:rsidR="004874FA" w:rsidRPr="00F92962" w:rsidRDefault="004874FA" w:rsidP="004874FA">
      <w:pPr>
        <w:spacing w:beforeAutospacing="1" w:afterAutospacing="1"/>
        <w:ind w:left="4956"/>
        <w:contextualSpacing/>
        <w:jc w:val="both"/>
        <w:rPr>
          <w:sz w:val="20"/>
          <w:szCs w:val="20"/>
        </w:rPr>
      </w:pPr>
    </w:p>
    <w:p w14:paraId="7039A738" w14:textId="77777777" w:rsidR="00733CF1" w:rsidRDefault="00733CF1">
      <w:pPr>
        <w:tabs>
          <w:tab w:val="left" w:pos="900"/>
        </w:tabs>
        <w:spacing w:line="276" w:lineRule="auto"/>
        <w:jc w:val="both"/>
        <w:rPr>
          <w:bCs/>
        </w:rPr>
      </w:pPr>
    </w:p>
    <w:sectPr w:rsidR="00733CF1" w:rsidSect="004109E0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49A1E" w14:textId="77777777" w:rsidR="00352CB3" w:rsidRDefault="00352CB3">
      <w:r>
        <w:separator/>
      </w:r>
    </w:p>
  </w:endnote>
  <w:endnote w:type="continuationSeparator" w:id="0">
    <w:p w14:paraId="73D8E51C" w14:textId="77777777" w:rsidR="00352CB3" w:rsidRDefault="0035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01EBE" w14:textId="6B71E29B" w:rsidR="00733CF1" w:rsidRDefault="00733CF1">
    <w:pPr>
      <w:pStyle w:val="Nagwek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0F0EA" w14:textId="77777777" w:rsidR="00352CB3" w:rsidRDefault="00352CB3">
      <w:r>
        <w:separator/>
      </w:r>
    </w:p>
  </w:footnote>
  <w:footnote w:type="continuationSeparator" w:id="0">
    <w:p w14:paraId="4B3CFF82" w14:textId="77777777" w:rsidR="00352CB3" w:rsidRDefault="00352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b/>
        <w:bCs/>
        <w:color w:val="auto"/>
      </w:rPr>
    </w:lvl>
  </w:abstractNum>
  <w:abstractNum w:abstractNumId="2" w15:restartNumberingAfterBreak="0">
    <w:nsid w:val="1C5C2B4E"/>
    <w:multiLevelType w:val="hybridMultilevel"/>
    <w:tmpl w:val="079C4DAC"/>
    <w:lvl w:ilvl="0" w:tplc="CDAA6B7C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E220B64"/>
    <w:multiLevelType w:val="multilevel"/>
    <w:tmpl w:val="97B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116238"/>
    <w:multiLevelType w:val="hybridMultilevel"/>
    <w:tmpl w:val="9B045B8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44FF2A9C"/>
    <w:multiLevelType w:val="multilevel"/>
    <w:tmpl w:val="057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671478"/>
    <w:multiLevelType w:val="multilevel"/>
    <w:tmpl w:val="C82E433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21BA5"/>
    <w:multiLevelType w:val="multilevel"/>
    <w:tmpl w:val="CB8A0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F2"/>
    <w:rsid w:val="000832B8"/>
    <w:rsid w:val="001A0360"/>
    <w:rsid w:val="00352CB3"/>
    <w:rsid w:val="003D5BD1"/>
    <w:rsid w:val="004109E0"/>
    <w:rsid w:val="004874FA"/>
    <w:rsid w:val="00564007"/>
    <w:rsid w:val="006C27C7"/>
    <w:rsid w:val="00733CF1"/>
    <w:rsid w:val="007C7B6B"/>
    <w:rsid w:val="00813B31"/>
    <w:rsid w:val="008241DF"/>
    <w:rsid w:val="008460F2"/>
    <w:rsid w:val="00915CE4"/>
    <w:rsid w:val="00A20EC0"/>
    <w:rsid w:val="00A34EDA"/>
    <w:rsid w:val="00A75117"/>
    <w:rsid w:val="00B35BA3"/>
    <w:rsid w:val="00F31EFB"/>
    <w:rsid w:val="00F60E03"/>
    <w:rsid w:val="00F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8CDAF"/>
  <w15:chartTrackingRefBased/>
  <w15:docId w15:val="{83D0295A-B036-4843-B829-42C35DB1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autoSpaceDE w:val="0"/>
      <w:spacing w:line="440" w:lineRule="exact"/>
      <w:ind w:left="1418" w:firstLine="0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Legenda1">
    <w:name w:val="Legenda1"/>
    <w:basedOn w:val="Normalny"/>
    <w:next w:val="Normalny"/>
    <w:pPr>
      <w:autoSpaceDE w:val="0"/>
      <w:spacing w:line="440" w:lineRule="exact"/>
      <w:ind w:left="1418"/>
      <w:jc w:val="right"/>
    </w:pPr>
    <w:rPr>
      <w:b/>
      <w:bCs/>
      <w:sz w:val="44"/>
      <w:szCs w:val="44"/>
    </w:rPr>
  </w:style>
  <w:style w:type="paragraph" w:styleId="Akapitzlist">
    <w:name w:val="List Paragraph"/>
    <w:basedOn w:val="Normalny"/>
    <w:qFormat/>
    <w:pPr>
      <w:ind w:left="708"/>
    </w:pPr>
  </w:style>
  <w:style w:type="character" w:customStyle="1" w:styleId="czeinternetowe">
    <w:name w:val="Łącze internetowe"/>
    <w:uiPriority w:val="99"/>
    <w:unhideWhenUsed/>
    <w:rsid w:val="004874FA"/>
    <w:rPr>
      <w:color w:val="0000FF"/>
      <w:u w:val="single"/>
    </w:rPr>
  </w:style>
  <w:style w:type="paragraph" w:styleId="Bezodstpw">
    <w:name w:val="No Spacing"/>
    <w:uiPriority w:val="1"/>
    <w:qFormat/>
    <w:rsid w:val="004874FA"/>
    <w:pPr>
      <w:suppressAutoHyphens/>
    </w:pPr>
    <w:rPr>
      <w:rFonts w:ascii="Arial" w:hAnsi="Arial" w:cs="Arial"/>
      <w:vertAlign w:val="superscript"/>
      <w:lang w:eastAsia="zh-CN"/>
    </w:rPr>
  </w:style>
  <w:style w:type="paragraph" w:customStyle="1" w:styleId="western">
    <w:name w:val="western"/>
    <w:basedOn w:val="Normalny"/>
    <w:rsid w:val="004874F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Akapitzlist1">
    <w:name w:val="Akapit z listą1"/>
    <w:basedOn w:val="Normalny"/>
    <w:rsid w:val="00F31E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kapitzlist2">
    <w:name w:val="Akapit z listą2"/>
    <w:basedOn w:val="Normalny"/>
    <w:rsid w:val="008241D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7B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9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cpr.powiatsztum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gops-sztut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ne%20aplikacji\Microsoft\Szablony\gop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</Template>
  <TotalTime>4</TotalTime>
  <Pages>1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Sztutowo 2009-01-26</vt:lpstr>
    </vt:vector>
  </TitlesOfParts>
  <Company/>
  <LinksUpToDate>false</LinksUpToDate>
  <CharactersWithSpaces>4690</CharactersWithSpaces>
  <SharedDoc>false</SharedDoc>
  <HLinks>
    <vt:vector size="12" baseType="variant">
      <vt:variant>
        <vt:i4>8126564</vt:i4>
      </vt:variant>
      <vt:variant>
        <vt:i4>3</vt:i4>
      </vt:variant>
      <vt:variant>
        <vt:i4>0</vt:i4>
      </vt:variant>
      <vt:variant>
        <vt:i4>5</vt:i4>
      </vt:variant>
      <vt:variant>
        <vt:lpwstr>https://sztutowo.naszops.pl/ochrona-danych-osobowych-w-gops</vt:lpwstr>
      </vt:variant>
      <vt:variant>
        <vt:lpwstr/>
      </vt:variant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mailto:iod@pcpr.powiatsztumski.pl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Sztutowo 2009-01-26</dc:title>
  <dc:subject/>
  <dc:creator>GOPS w Sztutowie</dc:creator>
  <cp:keywords/>
  <dc:description/>
  <cp:lastModifiedBy>askowron@mainsoft.pl</cp:lastModifiedBy>
  <cp:revision>3</cp:revision>
  <cp:lastPrinted>1899-12-31T23:00:00Z</cp:lastPrinted>
  <dcterms:created xsi:type="dcterms:W3CDTF">2020-12-02T12:17:00Z</dcterms:created>
  <dcterms:modified xsi:type="dcterms:W3CDTF">2020-12-02T12:24:00Z</dcterms:modified>
</cp:coreProperties>
</file>