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8ADEA6" w14:textId="77777777" w:rsidR="00813B31" w:rsidRDefault="00813B31" w:rsidP="004874FA">
      <w:pPr>
        <w:jc w:val="center"/>
        <w:rPr>
          <w:b/>
          <w:bCs/>
          <w:sz w:val="20"/>
          <w:szCs w:val="20"/>
        </w:rPr>
      </w:pPr>
    </w:p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77777777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OGÓLNA</w:t>
      </w:r>
    </w:p>
    <w:p w14:paraId="39DCB20D" w14:textId="67F4EAC7" w:rsidR="004874FA" w:rsidRPr="004E7137" w:rsidRDefault="004874FA" w:rsidP="004874FA">
      <w:pPr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bookmarkStart w:id="0" w:name="_Hlk57810789"/>
      <w:r w:rsidRPr="004E7137">
        <w:rPr>
          <w:sz w:val="20"/>
          <w:szCs w:val="20"/>
          <w:lang w:eastAsia="pl-PL"/>
        </w:rPr>
        <w:t>Zgodnie z art. 13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 (Dz. Urz. UE L 119 z 04.05.2016), dalej Rozporządzenie RODO, informujemy że:</w:t>
      </w:r>
    </w:p>
    <w:p w14:paraId="62A75F55" w14:textId="344CB5B0" w:rsidR="004874FA" w:rsidRPr="004E7137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4E7137">
        <w:rPr>
          <w:sz w:val="20"/>
          <w:szCs w:val="20"/>
          <w:lang w:eastAsia="pl-PL"/>
        </w:rPr>
        <w:t>Administratorem Pan</w:t>
      </w:r>
      <w:r>
        <w:rPr>
          <w:sz w:val="20"/>
          <w:szCs w:val="20"/>
          <w:lang w:eastAsia="pl-PL"/>
        </w:rPr>
        <w:t>i</w:t>
      </w:r>
      <w:r w:rsidRPr="004E7137">
        <w:rPr>
          <w:sz w:val="20"/>
          <w:szCs w:val="20"/>
          <w:lang w:eastAsia="pl-PL"/>
        </w:rPr>
        <w:t>/Pan</w:t>
      </w:r>
      <w:r>
        <w:rPr>
          <w:sz w:val="20"/>
          <w:szCs w:val="20"/>
          <w:lang w:eastAsia="pl-PL"/>
        </w:rPr>
        <w:t>a</w:t>
      </w:r>
      <w:r w:rsidRPr="004E7137">
        <w:rPr>
          <w:sz w:val="20"/>
          <w:szCs w:val="20"/>
          <w:lang w:eastAsia="pl-PL"/>
        </w:rPr>
        <w:t xml:space="preserve"> danych osobowych jest </w:t>
      </w:r>
      <w:bookmarkStart w:id="1" w:name="_Hlk57811407"/>
      <w:r>
        <w:rPr>
          <w:b/>
          <w:bCs/>
          <w:color w:val="000000"/>
          <w:sz w:val="20"/>
          <w:szCs w:val="20"/>
          <w:lang w:eastAsia="pl-PL"/>
        </w:rPr>
        <w:t>Gminny Ośrodek Pomocy Społecznej  ul. Gdańska 55, 82-110 Sztutowo</w:t>
      </w:r>
      <w:r>
        <w:rPr>
          <w:color w:val="333333"/>
          <w:sz w:val="20"/>
          <w:szCs w:val="20"/>
        </w:rPr>
        <w:t xml:space="preserve">.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>
        <w:rPr>
          <w:b/>
          <w:bCs/>
          <w:color w:val="000000"/>
          <w:sz w:val="20"/>
          <w:szCs w:val="20"/>
          <w:lang w:eastAsia="pl-PL"/>
        </w:rPr>
        <w:t xml:space="preserve">55 247-71-09 </w:t>
      </w:r>
      <w:r>
        <w:rPr>
          <w:sz w:val="20"/>
          <w:szCs w:val="20"/>
          <w:lang w:eastAsia="pl-PL"/>
        </w:rPr>
        <w:t xml:space="preserve">oraz za pośrednictwem poczty elektronicznej </w:t>
      </w:r>
      <w:r>
        <w:rPr>
          <w:b/>
          <w:bCs/>
          <w:color w:val="4472C4"/>
          <w:sz w:val="20"/>
          <w:szCs w:val="20"/>
          <w:u w:val="single"/>
          <w:lang w:eastAsia="pl-PL"/>
        </w:rPr>
        <w:t>gops@gops-sztutowo.pl</w:t>
      </w:r>
    </w:p>
    <w:bookmarkEnd w:id="1"/>
    <w:p w14:paraId="4A012C13" w14:textId="77777777" w:rsidR="004874FA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 wyznaczył </w:t>
      </w:r>
      <w:r w:rsidRPr="004E7137">
        <w:rPr>
          <w:sz w:val="20"/>
          <w:szCs w:val="20"/>
          <w:lang w:eastAsia="pl-PL"/>
        </w:rPr>
        <w:t xml:space="preserve">Inspektora Ochrony Danych, z którym można się kontaktować w sprawach związanych z ochroną </w:t>
      </w:r>
      <w:r w:rsidRPr="00BF1ED4">
        <w:rPr>
          <w:sz w:val="20"/>
          <w:szCs w:val="20"/>
          <w:lang w:eastAsia="pl-PL"/>
        </w:rPr>
        <w:t>danych osobowych i realizacją praw za pośrednictwem e-mail: </w:t>
      </w:r>
      <w:hyperlink r:id="rId7">
        <w:r w:rsidRPr="00BF1ED4">
          <w:rPr>
            <w:rStyle w:val="czeinternetowe"/>
            <w:sz w:val="20"/>
            <w:szCs w:val="20"/>
            <w:lang w:eastAsia="pl-PL"/>
          </w:rPr>
          <w:t>iod@mainsoft.pl</w:t>
        </w:r>
      </w:hyperlink>
      <w:r w:rsidRPr="00BF1ED4">
        <w:rPr>
          <w:sz w:val="20"/>
          <w:szCs w:val="20"/>
          <w:lang w:eastAsia="pl-PL"/>
        </w:rPr>
        <w:t xml:space="preserve">, </w:t>
      </w:r>
      <w:bookmarkStart w:id="2" w:name="_Hlk57811451"/>
      <w:r w:rsidRPr="00BF1ED4">
        <w:rPr>
          <w:sz w:val="20"/>
          <w:szCs w:val="20"/>
          <w:lang w:eastAsia="pl-PL"/>
        </w:rPr>
        <w:t xml:space="preserve">oraz pisemnie na adres siedziby Administratora </w:t>
      </w:r>
      <w:bookmarkEnd w:id="2"/>
      <w:r w:rsidRPr="00BF1ED4">
        <w:rPr>
          <w:sz w:val="20"/>
          <w:szCs w:val="20"/>
          <w:lang w:eastAsia="pl-PL"/>
        </w:rPr>
        <w:t>wskazanym w pkt. 1.</w:t>
      </w:r>
    </w:p>
    <w:bookmarkEnd w:id="0"/>
    <w:p w14:paraId="626179C1" w14:textId="77777777" w:rsidR="004874FA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271C74">
        <w:rPr>
          <w:sz w:val="20"/>
          <w:szCs w:val="20"/>
        </w:rPr>
        <w:t xml:space="preserve">Administrator przetwarza dane osobowe </w:t>
      </w:r>
      <w:r>
        <w:rPr>
          <w:sz w:val="20"/>
          <w:szCs w:val="20"/>
        </w:rPr>
        <w:t>na podstawie:</w:t>
      </w:r>
    </w:p>
    <w:p w14:paraId="1259ED8F" w14:textId="0066D9EB" w:rsidR="004874FA" w:rsidRPr="004874FA" w:rsidRDefault="004874FA" w:rsidP="004874FA">
      <w:pPr>
        <w:numPr>
          <w:ilvl w:val="1"/>
          <w:numId w:val="3"/>
        </w:numPr>
        <w:tabs>
          <w:tab w:val="clear" w:pos="1440"/>
        </w:tabs>
        <w:suppressAutoHyphens w:val="0"/>
        <w:spacing w:before="278" w:after="278"/>
        <w:ind w:left="709"/>
        <w:contextualSpacing/>
        <w:jc w:val="both"/>
        <w:rPr>
          <w:sz w:val="20"/>
          <w:szCs w:val="20"/>
          <w:lang w:eastAsia="pl-PL"/>
        </w:rPr>
      </w:pPr>
      <w:r w:rsidRPr="00271C74">
        <w:rPr>
          <w:sz w:val="20"/>
          <w:szCs w:val="20"/>
        </w:rPr>
        <w:t>art. 6 ust. 1 lit. c Rozporządzenia RODO w celu</w:t>
      </w:r>
      <w:r>
        <w:rPr>
          <w:sz w:val="20"/>
          <w:szCs w:val="20"/>
        </w:rPr>
        <w:t xml:space="preserve"> </w:t>
      </w:r>
      <w:r w:rsidRPr="004874FA">
        <w:rPr>
          <w:sz w:val="20"/>
          <w:szCs w:val="20"/>
        </w:rPr>
        <w:t>wypełnienia obowiązków prawnych ciążących na Administratorze, wynikających w szczególności z</w:t>
      </w:r>
      <w:r>
        <w:rPr>
          <w:sz w:val="20"/>
          <w:szCs w:val="20"/>
        </w:rPr>
        <w:t xml:space="preserve"> następujących aktów prawnych</w:t>
      </w:r>
      <w:r w:rsidRPr="004874FA">
        <w:rPr>
          <w:sz w:val="20"/>
          <w:szCs w:val="20"/>
        </w:rPr>
        <w:t>:</w:t>
      </w:r>
    </w:p>
    <w:p w14:paraId="4A86D1F0" w14:textId="77777777" w:rsid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>ustawy z dnia 12 marca 2004 r. o pomocy społecznej</w:t>
      </w:r>
    </w:p>
    <w:p w14:paraId="6947F44F" w14:textId="4A228F79" w:rsidR="004874FA" w:rsidRP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u</w:t>
      </w:r>
      <w:r w:rsidRPr="004874FA">
        <w:rPr>
          <w:color w:val="333333"/>
          <w:sz w:val="18"/>
          <w:szCs w:val="18"/>
        </w:rPr>
        <w:t>stawy z dnia 9 czerwca 2011 r o wpieraniu rodziny i systemie pieczy zastępczej</w:t>
      </w:r>
    </w:p>
    <w:p w14:paraId="5D5078B0" w14:textId="77777777" w:rsidR="004874FA" w:rsidRP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 xml:space="preserve">ustawy z dnia 28 listopada 2003 r. o świadczeniach rodzinnych </w:t>
      </w:r>
    </w:p>
    <w:p w14:paraId="7332E2A2" w14:textId="77777777" w:rsidR="004874FA" w:rsidRP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 xml:space="preserve">ustawy z dnia 7 września 2007 r. o pomocy osobom uprawnionym do alimentów </w:t>
      </w:r>
    </w:p>
    <w:p w14:paraId="022D53DF" w14:textId="77777777" w:rsidR="004874FA" w:rsidRP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 xml:space="preserve">ustawy z dnia 11 lutego 2016 r. o pomocy państwa w wychowywaniu dzieci </w:t>
      </w:r>
    </w:p>
    <w:p w14:paraId="6B2929FB" w14:textId="77777777" w:rsidR="004874FA" w:rsidRP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>ustawy z dnia 4 listopada 2016 r. o wsparciu kobiet w ciąży i rodzin ,,Za życiem’’</w:t>
      </w:r>
    </w:p>
    <w:p w14:paraId="253C6E15" w14:textId="77777777" w:rsidR="004874FA" w:rsidRP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>ustawy z dnia 21 czerwca 2001 r. o dodatkach mieszkaniowych</w:t>
      </w:r>
    </w:p>
    <w:p w14:paraId="74093895" w14:textId="1F910820" w:rsid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>ustawy z dnia 27 sierpnia 2004 o</w:t>
      </w:r>
      <w:r>
        <w:rPr>
          <w:color w:val="333333"/>
          <w:sz w:val="18"/>
          <w:szCs w:val="18"/>
        </w:rPr>
        <w:t xml:space="preserve"> </w:t>
      </w:r>
      <w:r w:rsidRPr="004874FA">
        <w:rPr>
          <w:color w:val="333333"/>
          <w:sz w:val="18"/>
          <w:szCs w:val="18"/>
        </w:rPr>
        <w:t xml:space="preserve">świadczeniach opieki zdrowotnej finansowanych ze środków publicznych </w:t>
      </w:r>
    </w:p>
    <w:p w14:paraId="19F16CCC" w14:textId="5DE79849" w:rsidR="004874FA" w:rsidRP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>ustawy z dnia 13 października 1998 r. o systemie ubezpieczeń społecznych</w:t>
      </w:r>
    </w:p>
    <w:p w14:paraId="20CC9987" w14:textId="18CA21FB" w:rsidR="004874FA" w:rsidRP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>ustawy z dnia 7 września 2007 r. o pomocy osobom uprawnionym do alimentów</w:t>
      </w:r>
    </w:p>
    <w:p w14:paraId="642A8B02" w14:textId="2928AFE0" w:rsidR="004874FA" w:rsidRP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 xml:space="preserve">ustawy z dnia 26 października 1982 r. o wychowywaniu w trzeźwości i przeciwdziałaniu alkoholizmowi </w:t>
      </w:r>
    </w:p>
    <w:p w14:paraId="49CE8255" w14:textId="77777777" w:rsid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 xml:space="preserve">ustawy z dnia 29 lipca 2005 r. o przeciwdziałaniu przemocy w rodzinie </w:t>
      </w:r>
    </w:p>
    <w:p w14:paraId="6A87F2F6" w14:textId="77777777" w:rsid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u</w:t>
      </w:r>
      <w:r w:rsidRPr="004874FA">
        <w:rPr>
          <w:color w:val="333333"/>
          <w:sz w:val="18"/>
          <w:szCs w:val="18"/>
        </w:rPr>
        <w:t>stawy z dnia 14 czerwca 1960 r kodeks postępowania administracyjnego,</w:t>
      </w:r>
    </w:p>
    <w:p w14:paraId="0D1129E6" w14:textId="77777777" w:rsid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u</w:t>
      </w:r>
      <w:r w:rsidRPr="004874FA">
        <w:rPr>
          <w:color w:val="333333"/>
          <w:sz w:val="18"/>
          <w:szCs w:val="18"/>
        </w:rPr>
        <w:t>staw</w:t>
      </w:r>
      <w:r>
        <w:rPr>
          <w:color w:val="333333"/>
          <w:sz w:val="18"/>
          <w:szCs w:val="18"/>
        </w:rPr>
        <w:t xml:space="preserve">y </w:t>
      </w:r>
      <w:r w:rsidRPr="004874FA">
        <w:rPr>
          <w:color w:val="333333"/>
          <w:sz w:val="18"/>
          <w:szCs w:val="18"/>
        </w:rPr>
        <w:t>z dnia 26 czerwca 1974 r.  Kodeks pracy,</w:t>
      </w:r>
    </w:p>
    <w:p w14:paraId="3DC19C04" w14:textId="77777777" w:rsid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u</w:t>
      </w:r>
      <w:r w:rsidRPr="004874FA">
        <w:rPr>
          <w:color w:val="333333"/>
          <w:sz w:val="18"/>
          <w:szCs w:val="18"/>
        </w:rPr>
        <w:t>staw</w:t>
      </w:r>
      <w:r>
        <w:rPr>
          <w:color w:val="333333"/>
          <w:sz w:val="18"/>
          <w:szCs w:val="18"/>
        </w:rPr>
        <w:t xml:space="preserve">y </w:t>
      </w:r>
      <w:r w:rsidRPr="004874FA">
        <w:rPr>
          <w:color w:val="333333"/>
          <w:sz w:val="18"/>
          <w:szCs w:val="18"/>
        </w:rPr>
        <w:t>z dnia 21 listopada 2008 r. o pracownikach samorządowych,</w:t>
      </w:r>
    </w:p>
    <w:p w14:paraId="6B941E64" w14:textId="4860199B" w:rsidR="004874FA" w:rsidRPr="00F60E03" w:rsidRDefault="004874FA" w:rsidP="00F60E03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sz w:val="18"/>
          <w:szCs w:val="18"/>
        </w:rPr>
        <w:t xml:space="preserve">a także </w:t>
      </w:r>
      <w:r w:rsidR="00F31EFB">
        <w:rPr>
          <w:sz w:val="18"/>
          <w:szCs w:val="18"/>
        </w:rPr>
        <w:t xml:space="preserve">innych aktów prawnych regulujących obowiązki Administratora oraz </w:t>
      </w:r>
      <w:r w:rsidRPr="004874FA">
        <w:rPr>
          <w:sz w:val="18"/>
          <w:szCs w:val="18"/>
        </w:rPr>
        <w:t>przepisów wykonawczych do wskazanych ustaw.</w:t>
      </w:r>
    </w:p>
    <w:p w14:paraId="2C5ED917" w14:textId="75514AB8" w:rsidR="004874FA" w:rsidRPr="008B5377" w:rsidRDefault="004874FA" w:rsidP="004874F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vertAlign w:val="baseline"/>
        </w:rPr>
      </w:pPr>
      <w:r w:rsidRPr="004874FA">
        <w:rPr>
          <w:rFonts w:ascii="Times New Roman" w:hAnsi="Times New Roman" w:cs="Times New Roman"/>
          <w:vertAlign w:val="baseline"/>
        </w:rPr>
        <w:t xml:space="preserve">art. 6 ust. 1 lit. </w:t>
      </w:r>
      <w:r w:rsidR="00F60E03">
        <w:rPr>
          <w:rFonts w:ascii="Times New Roman" w:hAnsi="Times New Roman" w:cs="Times New Roman"/>
          <w:vertAlign w:val="baseline"/>
        </w:rPr>
        <w:t>b</w:t>
      </w:r>
      <w:r w:rsidRPr="004874FA">
        <w:rPr>
          <w:rFonts w:ascii="Times New Roman" w:hAnsi="Times New Roman" w:cs="Times New Roman"/>
          <w:vertAlign w:val="baseline"/>
        </w:rPr>
        <w:t xml:space="preserve"> Rozporządzenia RODO w celu</w:t>
      </w:r>
      <w:r>
        <w:t xml:space="preserve"> </w:t>
      </w:r>
      <w:r w:rsidRPr="008B5377">
        <w:rPr>
          <w:rFonts w:ascii="Times New Roman" w:hAnsi="Times New Roman" w:cs="Times New Roman"/>
          <w:vertAlign w:val="baseline"/>
        </w:rPr>
        <w:t>realizacji umów zawartych z kontrahentami Administratora,</w:t>
      </w:r>
    </w:p>
    <w:p w14:paraId="4DBB1D73" w14:textId="459816E9" w:rsidR="004874FA" w:rsidRDefault="00F60E03" w:rsidP="004874F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vertAlign w:val="baseline"/>
        </w:rPr>
      </w:pPr>
      <w:r w:rsidRPr="004874FA">
        <w:rPr>
          <w:rFonts w:ascii="Times New Roman" w:hAnsi="Times New Roman" w:cs="Times New Roman"/>
          <w:vertAlign w:val="baseline"/>
        </w:rPr>
        <w:t xml:space="preserve">art. 6 ust. 1 lit. </w:t>
      </w:r>
      <w:r>
        <w:rPr>
          <w:rFonts w:ascii="Times New Roman" w:hAnsi="Times New Roman" w:cs="Times New Roman"/>
          <w:vertAlign w:val="baseline"/>
        </w:rPr>
        <w:t>a</w:t>
      </w:r>
      <w:r w:rsidRPr="004874FA">
        <w:rPr>
          <w:rFonts w:ascii="Times New Roman" w:hAnsi="Times New Roman" w:cs="Times New Roman"/>
          <w:vertAlign w:val="baseline"/>
        </w:rPr>
        <w:t xml:space="preserve"> Rozporządzenia RODO</w:t>
      </w:r>
      <w:r w:rsidRPr="008B5377">
        <w:rPr>
          <w:rFonts w:ascii="Times New Roman" w:hAnsi="Times New Roman" w:cs="Times New Roman"/>
          <w:vertAlign w:val="baseline"/>
        </w:rPr>
        <w:t xml:space="preserve"> </w:t>
      </w:r>
      <w:r w:rsidR="004874FA" w:rsidRPr="008B5377">
        <w:rPr>
          <w:rFonts w:ascii="Times New Roman" w:hAnsi="Times New Roman" w:cs="Times New Roman"/>
          <w:vertAlign w:val="baseline"/>
        </w:rPr>
        <w:t xml:space="preserve"> na podstawie wcześniej udzielonej zgody w zakresie i celu określonym w treści zgody.</w:t>
      </w:r>
    </w:p>
    <w:p w14:paraId="1F789CD9" w14:textId="5BAFC4A8" w:rsidR="00F60E03" w:rsidRDefault="00F60E03" w:rsidP="004874F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vertAlign w:val="baseline"/>
        </w:rPr>
      </w:pPr>
      <w:r w:rsidRPr="004874FA">
        <w:rPr>
          <w:rFonts w:ascii="Times New Roman" w:hAnsi="Times New Roman" w:cs="Times New Roman"/>
          <w:vertAlign w:val="baseline"/>
        </w:rPr>
        <w:t xml:space="preserve">art. 6 ust. 1 lit. </w:t>
      </w:r>
      <w:r>
        <w:rPr>
          <w:rFonts w:ascii="Times New Roman" w:hAnsi="Times New Roman" w:cs="Times New Roman"/>
          <w:vertAlign w:val="baseline"/>
        </w:rPr>
        <w:t>e</w:t>
      </w:r>
      <w:r w:rsidRPr="004874FA">
        <w:rPr>
          <w:rFonts w:ascii="Times New Roman" w:hAnsi="Times New Roman" w:cs="Times New Roman"/>
          <w:vertAlign w:val="baseline"/>
        </w:rPr>
        <w:t xml:space="preserve"> Rozporządzenia RODO</w:t>
      </w:r>
      <w:r w:rsidRPr="008B5377">
        <w:rPr>
          <w:rFonts w:ascii="Times New Roman" w:hAnsi="Times New Roman" w:cs="Times New Roman"/>
          <w:vertAlign w:val="baseline"/>
        </w:rPr>
        <w:t xml:space="preserve"> </w:t>
      </w:r>
      <w:r>
        <w:rPr>
          <w:rFonts w:ascii="Times New Roman" w:hAnsi="Times New Roman" w:cs="Times New Roman"/>
          <w:vertAlign w:val="baseline"/>
        </w:rPr>
        <w:t xml:space="preserve">w przypadku, gdy </w:t>
      </w:r>
      <w:r w:rsidRPr="00F60E03">
        <w:rPr>
          <w:rFonts w:ascii="Times New Roman" w:hAnsi="Times New Roman" w:cs="Times New Roman"/>
          <w:vertAlign w:val="baseline"/>
        </w:rPr>
        <w:t xml:space="preserve"> przetwarzanie jest niezbędne do wykonania zadania realizowanego w interesie publicznym lub w ramach sprawowania władzy publicznej powierzonej administratorowi</w:t>
      </w:r>
    </w:p>
    <w:p w14:paraId="1E65934E" w14:textId="77777777" w:rsidR="004874FA" w:rsidRDefault="004874FA" w:rsidP="004874FA">
      <w:pPr>
        <w:pStyle w:val="Bezodstpw"/>
        <w:ind w:left="360"/>
        <w:jc w:val="both"/>
        <w:rPr>
          <w:rFonts w:ascii="Times New Roman" w:hAnsi="Times New Roman" w:cs="Times New Roman"/>
          <w:vertAlign w:val="baseline"/>
        </w:rPr>
      </w:pPr>
    </w:p>
    <w:p w14:paraId="39D0D899" w14:textId="77777777" w:rsidR="004874FA" w:rsidRDefault="004874FA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0562F9B2" w14:textId="013E5F80" w:rsidR="00564007" w:rsidRDefault="004874FA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  <w:r w:rsidRPr="00BF1ED4">
        <w:rPr>
          <w:rFonts w:ascii="Times New Roman" w:hAnsi="Times New Roman" w:cs="Times New Roman"/>
          <w:b/>
          <w:bCs/>
          <w:vertAlign w:val="baseline"/>
        </w:rPr>
        <w:t xml:space="preserve">Administrator opracował klauzule informacyjne dla poszczególnych kategorii osób, których dane przetwarza, z którymi </w:t>
      </w:r>
      <w:r w:rsidRPr="00BF1ED4">
        <w:rPr>
          <w:rFonts w:ascii="Times New Roman" w:hAnsi="Times New Roman" w:cs="Times New Roman"/>
          <w:b/>
          <w:bCs/>
          <w:color w:val="111111"/>
          <w:vertAlign w:val="baseline"/>
        </w:rPr>
        <w:t xml:space="preserve">można zapoznać się w siedzibie Administratora, a także na stronie internetowej Placówki </w:t>
      </w:r>
      <w:bookmarkStart w:id="3" w:name="_Hlk57811540"/>
      <w:r w:rsidRPr="00BF1ED4">
        <w:rPr>
          <w:rFonts w:ascii="Times New Roman" w:hAnsi="Times New Roman" w:cs="Times New Roman"/>
          <w:b/>
          <w:bCs/>
          <w:color w:val="111111"/>
          <w:vertAlign w:val="baseline"/>
        </w:rPr>
        <w:t xml:space="preserve">w zakładce </w:t>
      </w:r>
      <w:hyperlink r:id="rId8" w:history="1">
        <w:r w:rsidR="00F60E03">
          <w:rPr>
            <w:rStyle w:val="Hipercze"/>
            <w:rFonts w:ascii="Times New Roman" w:hAnsi="Times New Roman" w:cs="Times New Roman"/>
            <w:b/>
            <w:bCs/>
            <w:vertAlign w:val="baseline"/>
          </w:rPr>
          <w:t>Ochrona danych osobowych w GOPS</w:t>
        </w:r>
      </w:hyperlink>
      <w:r>
        <w:rPr>
          <w:rStyle w:val="Hipercze"/>
          <w:rFonts w:ascii="Times New Roman" w:hAnsi="Times New Roman" w:cs="Times New Roman"/>
          <w:b/>
          <w:bCs/>
          <w:vertAlign w:val="baseline"/>
        </w:rPr>
        <w:t>.</w:t>
      </w:r>
      <w:bookmarkEnd w:id="3"/>
    </w:p>
    <w:p w14:paraId="50E26619" w14:textId="1873BA8E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2AC8A6FD" w14:textId="6EBB03BC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178B3C9C" w14:textId="53A0E325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5E36DE4D" w14:textId="79FB2455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32ADD474" w14:textId="77777777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55526828" w14:textId="7293EF0C" w:rsidR="00F31EFB" w:rsidRPr="00F31EFB" w:rsidRDefault="00F31EFB" w:rsidP="00F31EFB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</w:pPr>
      <w:r>
        <w:rPr>
          <w:rFonts w:ascii="Times New Roman" w:hAnsi="Times New Roman"/>
          <w:bCs/>
          <w:sz w:val="20"/>
          <w:szCs w:val="20"/>
        </w:rPr>
        <w:t>Administrator może pozyskiwać dane osobowe wnioskodawców oraz członków ich rodzin z Rejestrów Centralnych prowadzonych przez właściwe Ministerstwa, od instytucji publicznych i organizacji samorządowych, właściwych organów finansowych, organów emerytalnych lub rentowych oraz urzędów administracji rządowej i samorządowej, które są obowiązane na mocy prawa wydawać zaświadczenia niezbędne do ustalenia prawa do świadczeń.</w:t>
      </w:r>
    </w:p>
    <w:p w14:paraId="6A30355E" w14:textId="25D0C641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564007">
        <w:rPr>
          <w:rFonts w:ascii="Times New Roman" w:hAnsi="Times New Roman" w:cs="Times New Roman"/>
          <w:vertAlign w:val="baseline"/>
        </w:rPr>
        <w:t xml:space="preserve">Pani/Pana dane osobowe będą przetwarzane przez okres niezbędny do realizacji celu dla jakiego zostały zebrane, zgodnie z terminami określonymi w </w:t>
      </w:r>
      <w:r w:rsidR="00915CE4" w:rsidRPr="00564007">
        <w:rPr>
          <w:rFonts w:ascii="Times New Roman" w:hAnsi="Times New Roman" w:cs="Times New Roman"/>
          <w:vertAlign w:val="baseline"/>
        </w:rPr>
        <w:t>szczegółowych</w:t>
      </w:r>
      <w:r w:rsidRPr="00564007">
        <w:rPr>
          <w:rFonts w:ascii="Times New Roman" w:hAnsi="Times New Roman" w:cs="Times New Roman"/>
          <w:vertAlign w:val="baseline"/>
        </w:rPr>
        <w:t xml:space="preserve"> przepisach prawa, </w:t>
      </w:r>
      <w:r w:rsidR="00915CE4" w:rsidRPr="00564007">
        <w:rPr>
          <w:rFonts w:ascii="Times New Roman" w:hAnsi="Times New Roman" w:cs="Times New Roman"/>
          <w:vertAlign w:val="baseline"/>
        </w:rPr>
        <w:t xml:space="preserve">a także </w:t>
      </w:r>
      <w:r w:rsidRPr="00564007">
        <w:rPr>
          <w:rFonts w:ascii="Times New Roman" w:hAnsi="Times New Roman" w:cs="Times New Roman"/>
          <w:vertAlign w:val="baseline"/>
        </w:rPr>
        <w:t xml:space="preserve">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79665F88" w14:textId="77777777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B1DB0AC" w14:textId="77777777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813B31" w:rsidRPr="00813B31">
        <w:rPr>
          <w:rFonts w:ascii="Times New Roman" w:hAnsi="Times New Roman" w:cs="Times New Roman"/>
          <w:vertAlign w:val="baseline"/>
        </w:rPr>
        <w:t>, wniesienia sprzeciwu (na podstawie art. 21 Rozporządzenia RODO wobec przetwarzania dotyczących jej danych osobowych opartego na art. 6 ust. 1 lit. e)</w:t>
      </w:r>
    </w:p>
    <w:p w14:paraId="4DA0D119" w14:textId="77777777" w:rsidR="00813B31" w:rsidRP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odniesieniu do Pani/Pana danych osobowych przetwarzanych na podstawie wyrażonej zgody przysługuje prawo do cofnięcia tej zgody w dowolnym momencie bez wpływu na zgodność z prawem przetwarzania, którego dokonano na podstawie zgody przed jej cofnięciem.</w:t>
      </w:r>
      <w:r w:rsidRPr="00813B31">
        <w:rPr>
          <w:rFonts w:ascii="Times New Roman" w:hAnsi="Times New Roman" w:cs="Times New Roman"/>
          <w:color w:val="000000"/>
          <w:vertAlign w:val="baseline"/>
        </w:rPr>
        <w:t xml:space="preserve"> Cofnięcia zgody można dokonać pisemnie na adres siedziby Administratora.</w:t>
      </w:r>
    </w:p>
    <w:p w14:paraId="6C44D203" w14:textId="206D9C89" w:rsidR="00F90358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 xml:space="preserve">Podanie danych dla realizacji obowiązków prawnych jest obligatoryjne, a obowiązek podania danych wynika z przepisów prawa. </w:t>
      </w:r>
      <w:r w:rsidR="00813B31">
        <w:rPr>
          <w:rFonts w:ascii="Times New Roman" w:hAnsi="Times New Roman" w:cs="Times New Roman"/>
          <w:vertAlign w:val="baseline"/>
        </w:rPr>
        <w:t>Nie</w:t>
      </w:r>
      <w:r w:rsidR="00813B31" w:rsidRPr="00813B31">
        <w:rPr>
          <w:rFonts w:ascii="Times New Roman" w:hAnsi="Times New Roman" w:cs="Times New Roman"/>
          <w:vertAlign w:val="baseline"/>
        </w:rPr>
        <w:t xml:space="preserve">udostępnienie danych osobowych niezbędnych do ustalenia prawa do świadczeń </w:t>
      </w:r>
      <w:r w:rsidR="00813B31">
        <w:rPr>
          <w:rFonts w:ascii="Times New Roman" w:hAnsi="Times New Roman" w:cs="Times New Roman"/>
          <w:vertAlign w:val="baseline"/>
        </w:rPr>
        <w:t xml:space="preserve">może </w:t>
      </w:r>
      <w:r w:rsidR="00813B31" w:rsidRPr="00813B31">
        <w:rPr>
          <w:rFonts w:ascii="Times New Roman" w:hAnsi="Times New Roman" w:cs="Times New Roman"/>
          <w:vertAlign w:val="baseline"/>
        </w:rPr>
        <w:t>skutk</w:t>
      </w:r>
      <w:r w:rsidR="00813B31">
        <w:rPr>
          <w:rFonts w:ascii="Times New Roman" w:hAnsi="Times New Roman" w:cs="Times New Roman"/>
          <w:vertAlign w:val="baseline"/>
        </w:rPr>
        <w:t>ować</w:t>
      </w:r>
      <w:r w:rsidR="00813B31" w:rsidRPr="00813B31">
        <w:rPr>
          <w:rFonts w:ascii="Times New Roman" w:hAnsi="Times New Roman" w:cs="Times New Roman"/>
          <w:vertAlign w:val="baseline"/>
        </w:rPr>
        <w:t xml:space="preserve"> niemożnością </w:t>
      </w:r>
      <w:r w:rsidR="00813B31">
        <w:rPr>
          <w:rFonts w:ascii="Times New Roman" w:hAnsi="Times New Roman" w:cs="Times New Roman"/>
          <w:vertAlign w:val="baseline"/>
        </w:rPr>
        <w:t>skorzystania ze świadczeń.</w:t>
      </w:r>
      <w:r w:rsidR="00F90358">
        <w:rPr>
          <w:rFonts w:ascii="Times New Roman" w:hAnsi="Times New Roman" w:cs="Times New Roman"/>
          <w:vertAlign w:val="baseline"/>
        </w:rPr>
        <w:t xml:space="preserve"> </w:t>
      </w:r>
      <w:r w:rsidRPr="00F90358">
        <w:rPr>
          <w:rFonts w:ascii="Times New Roman" w:hAnsi="Times New Roman" w:cs="Times New Roman"/>
          <w:vertAlign w:val="baseline"/>
        </w:rPr>
        <w:t>W przypadku przetwarzania danych na podstawie zgody – podanie danych jest dobrowolne.</w:t>
      </w:r>
    </w:p>
    <w:p w14:paraId="31EB4A65" w14:textId="05E2E3AB" w:rsidR="004874FA" w:rsidRPr="00F90358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2A91DBE9" w14:textId="77777777" w:rsidR="004874FA" w:rsidRPr="00F92962" w:rsidRDefault="004874FA" w:rsidP="004874FA">
      <w:pPr>
        <w:spacing w:beforeAutospacing="1" w:afterAutospacing="1"/>
        <w:ind w:left="4956"/>
        <w:contextualSpacing/>
        <w:jc w:val="both"/>
        <w:rPr>
          <w:sz w:val="20"/>
          <w:szCs w:val="20"/>
        </w:rPr>
      </w:pPr>
    </w:p>
    <w:p w14:paraId="7039A738" w14:textId="77777777" w:rsidR="00733CF1" w:rsidRDefault="00733CF1">
      <w:pPr>
        <w:tabs>
          <w:tab w:val="left" w:pos="900"/>
        </w:tabs>
        <w:spacing w:line="276" w:lineRule="auto"/>
        <w:jc w:val="both"/>
        <w:rPr>
          <w:bCs/>
        </w:rPr>
      </w:pPr>
    </w:p>
    <w:sectPr w:rsidR="00733C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CF6C0" w14:textId="77777777" w:rsidR="00847CD1" w:rsidRDefault="00847CD1">
      <w:r>
        <w:separator/>
      </w:r>
    </w:p>
  </w:endnote>
  <w:endnote w:type="continuationSeparator" w:id="0">
    <w:p w14:paraId="08FA565C" w14:textId="77777777" w:rsidR="00847CD1" w:rsidRDefault="0084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1EBE" w14:textId="19380DC7" w:rsidR="00733CF1" w:rsidRDefault="00B35BA3">
    <w:pPr>
      <w:pStyle w:val="Nagwek"/>
      <w:spacing w:line="360" w:lineRule="auto"/>
      <w:jc w:val="center"/>
    </w:pPr>
    <w:r w:rsidRPr="00B35BA3">
      <w:rPr>
        <w:b/>
        <w:noProof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3EAFBD85" wp14:editId="3CB224BC">
          <wp:extent cx="5715000" cy="95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33CF1" w:rsidRPr="00B35BA3">
      <w:rPr>
        <w:rFonts w:ascii="Palatino Linotype" w:eastAsia="Arial Unicode MS" w:hAnsi="Palatino Linotype" w:cs="Palatino Linotype"/>
        <w:b/>
        <w:i/>
        <w:color w:val="205766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>tel. (55) 247-71-09            fax (55) 247-71-09 (wew. 24)          e-mail gops@gops-sztutowo.pl</w:t>
    </w:r>
    <w:r w:rsidR="00733CF1" w:rsidRPr="00B35BA3">
      <w:rPr>
        <w:rFonts w:ascii="Palatino Linotype" w:eastAsia="Arial Unicode MS" w:hAnsi="Palatino Linotype" w:cs="Palatino Linotype"/>
        <w:b/>
        <w:i/>
        <w:color w:val="984806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D3CAB" w14:textId="77777777" w:rsidR="00847CD1" w:rsidRDefault="00847CD1">
      <w:r>
        <w:separator/>
      </w:r>
    </w:p>
  </w:footnote>
  <w:footnote w:type="continuationSeparator" w:id="0">
    <w:p w14:paraId="40B94BF0" w14:textId="77777777" w:rsidR="00847CD1" w:rsidRDefault="0084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02BBE" w14:textId="77777777" w:rsidR="00733CF1" w:rsidRDefault="00733CF1">
    <w:pPr>
      <w:pStyle w:val="Nagwek"/>
    </w:pPr>
    <w:r>
      <w:t xml:space="preserve"> </w:t>
    </w:r>
    <w:r>
      <w:tab/>
    </w:r>
  </w:p>
  <w:p w14:paraId="1D4AF829" w14:textId="77777777" w:rsidR="00733CF1" w:rsidRDefault="00733CF1" w:rsidP="008460F2">
    <w:pPr>
      <w:pStyle w:val="Nagwek"/>
    </w:pPr>
  </w:p>
  <w:p w14:paraId="601EF218" w14:textId="5B73B6F3" w:rsidR="00733CF1" w:rsidRPr="00B35BA3" w:rsidRDefault="00733CF1" w:rsidP="00813B31">
    <w:pPr>
      <w:pStyle w:val="Nagwek"/>
      <w:jc w:val="center"/>
      <w:rPr>
        <w:rFonts w:ascii="Palatino Linotype" w:eastAsia="Arial Unicode MS" w:hAnsi="Palatino Linotype" w:cs="Palatino Linotype"/>
        <w:b/>
        <w:i/>
        <w:color w:val="205766"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35BA3">
      <w:rPr>
        <w:rFonts w:ascii="Palatino Linotype" w:eastAsia="Arial Unicode MS" w:hAnsi="Palatino Linotype" w:cs="Palatino Linotype"/>
        <w:b/>
        <w:i/>
        <w:color w:val="205766"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GMINNY OŚRODEK POMOCY SPOŁECZNEJ</w:t>
    </w:r>
  </w:p>
  <w:p w14:paraId="1E3A5B36" w14:textId="77777777" w:rsidR="00733CF1" w:rsidRDefault="00733CF1" w:rsidP="00813B31">
    <w:pPr>
      <w:pStyle w:val="Nagwek"/>
      <w:jc w:val="center"/>
    </w:pPr>
    <w:r w:rsidRPr="00B35BA3">
      <w:rPr>
        <w:rFonts w:ascii="Palatino Linotype" w:eastAsia="Arial Unicode MS" w:hAnsi="Palatino Linotype" w:cs="Palatino Linotype"/>
        <w:b/>
        <w:i/>
        <w:color w:val="205766"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 SZTUTOWIE</w:t>
    </w:r>
    <w:r w:rsidRPr="00B35BA3">
      <w:rPr>
        <w:rFonts w:ascii="Palatino Linotype" w:eastAsia="Arial Unicode MS" w:hAnsi="Palatino Linotype" w:cs="Palatino Linotype"/>
        <w:b/>
        <w:i/>
        <w:color w:val="205766"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>ul. Gdańska 55, 82-110 Sztutowo</w:t>
    </w:r>
  </w:p>
  <w:p w14:paraId="3FC9EDF3" w14:textId="665EBBD8" w:rsidR="00733CF1" w:rsidRDefault="00B35BA3" w:rsidP="008460F2">
    <w:pPr>
      <w:pStyle w:val="Nagwek"/>
    </w:pPr>
    <w:r w:rsidRPr="00B35BA3">
      <w:rPr>
        <w:b/>
        <w:noProof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6D8FBF6D" wp14:editId="21DAEA64">
          <wp:extent cx="5715000" cy="95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56299"/>
    <w:rsid w:val="000832B8"/>
    <w:rsid w:val="004874FA"/>
    <w:rsid w:val="00564007"/>
    <w:rsid w:val="006C27C7"/>
    <w:rsid w:val="00733CF1"/>
    <w:rsid w:val="00813B31"/>
    <w:rsid w:val="008460F2"/>
    <w:rsid w:val="00847CD1"/>
    <w:rsid w:val="00915CE4"/>
    <w:rsid w:val="00B35BA3"/>
    <w:rsid w:val="00F31EFB"/>
    <w:rsid w:val="00F60E03"/>
    <w:rsid w:val="00F9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tutowo.naszops.pl/ochrona-danych-osobowych-w-gop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cpr.powiatsztum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</Template>
  <TotalTime>2</TotalTime>
  <Pages>2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6558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askowron@mainsoft.pl</cp:lastModifiedBy>
  <cp:revision>3</cp:revision>
  <cp:lastPrinted>1899-12-31T23:00:00Z</cp:lastPrinted>
  <dcterms:created xsi:type="dcterms:W3CDTF">2020-12-02T11:37:00Z</dcterms:created>
  <dcterms:modified xsi:type="dcterms:W3CDTF">2020-12-02T13:27:00Z</dcterms:modified>
</cp:coreProperties>
</file>